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A" w:rsidRPr="0042265B" w:rsidRDefault="007E6B0A" w:rsidP="00497381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Družstevník Starý Poddvorov 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 xml:space="preserve"> – 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1.FC Čejkovice 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9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 xml:space="preserve">0 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(poločas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6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cs-CZ"/>
        </w:rPr>
        <w:t>0</w:t>
      </w:r>
      <w:r w:rsidRPr="0042265B">
        <w:rPr>
          <w:rFonts w:ascii="Times New Roman" w:hAnsi="Times New Roman"/>
          <w:b/>
          <w:bCs/>
          <w:sz w:val="27"/>
          <w:szCs w:val="27"/>
          <w:lang w:eastAsia="cs-CZ"/>
        </w:rPr>
        <w:t>)</w:t>
      </w:r>
    </w:p>
    <w:p w:rsidR="007E6B0A" w:rsidRPr="0042265B" w:rsidRDefault="007E6B0A" w:rsidP="0042265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E6B0A" w:rsidRPr="0042265B" w:rsidRDefault="007E6B0A" w:rsidP="0042265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E6B0A" w:rsidRPr="0042265B" w:rsidRDefault="007E6B0A" w:rsidP="0042265B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42265B">
        <w:rPr>
          <w:rFonts w:ascii="Times New Roman" w:hAnsi="Times New Roman"/>
          <w:sz w:val="24"/>
          <w:szCs w:val="24"/>
          <w:lang w:eastAsia="cs-CZ"/>
        </w:rPr>
        <w:t xml:space="preserve">Sestava </w:t>
      </w:r>
      <w:r>
        <w:rPr>
          <w:rFonts w:ascii="Times New Roman" w:hAnsi="Times New Roman"/>
          <w:sz w:val="24"/>
          <w:szCs w:val="24"/>
          <w:lang w:eastAsia="cs-CZ"/>
        </w:rPr>
        <w:t>Čejkovic</w:t>
      </w:r>
      <w:r w:rsidRPr="0042265B">
        <w:rPr>
          <w:rFonts w:ascii="Times New Roman" w:hAnsi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sz w:val="24"/>
          <w:szCs w:val="24"/>
          <w:lang w:eastAsia="cs-CZ"/>
        </w:rPr>
        <w:t>Bureš P.</w:t>
      </w:r>
      <w:r w:rsidRPr="0042265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–</w:t>
      </w:r>
      <w:r w:rsidRPr="0042265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Trávníček J., Slabý J., Bezůšek M., Dobšíček J., Sýkora M., Macko D., Urbánek V., Pápay M., Pazderková N., Šváb M., Opluštil T., Michna D.</w:t>
      </w:r>
      <w:r w:rsidRPr="0042265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E6B0A" w:rsidRDefault="007E6B0A" w:rsidP="0042265B">
      <w:pPr>
        <w:pStyle w:val="NormalWeb"/>
        <w:ind w:left="360"/>
      </w:pPr>
    </w:p>
    <w:p w:rsidR="007E6B0A" w:rsidRDefault="007E6B0A" w:rsidP="00803C25">
      <w:pPr>
        <w:pStyle w:val="NormalWeb"/>
      </w:pPr>
      <w:r>
        <w:t xml:space="preserve">   Zklamání z výkonu, ale hlavně z přístupu hráčů k utkání. Nepřítomnost střelce J. Gärtnera (svadba) byla znát nejen v útoku, ale přenesla se i na zbytek mužstva. Naši hráči byli od úvodního hvizdu sudího Lačňáka nevím proč nervózní a připadali mi během celého mače jako Alenky v říši divů.Bojácnost v soubojích, naše přihrávky nacházející výhradně domácí, nedůsledné pokrytí soupeřových útočníků, množství individuálních chyb… Když k tomu tentokrát připočtu i nejistotu v bráně výsledkem je šestibrankový příděl do poločasu. </w:t>
      </w:r>
    </w:p>
    <w:p w:rsidR="007E6B0A" w:rsidRDefault="007E6B0A" w:rsidP="00803C25">
      <w:pPr>
        <w:pStyle w:val="NormalWeb"/>
      </w:pPr>
      <w:r>
        <w:t xml:space="preserve">   Po změně stran, domluvě trenérů a výměně gólmana se obraz hry o málo zlepšil.Domácí očividně polevili, ale to nic nemění na tom, že si celý zápas vypracujeme jen asi dva náznaky šancí, což je žalostně málo. Zaslouženě prohráváme a jen brankáři děkujeme, že si neodvážíme dvouciferný debakl.</w:t>
      </w:r>
    </w:p>
    <w:p w:rsidR="007E6B0A" w:rsidRDefault="007E6B0A" w:rsidP="00803C25">
      <w:pPr>
        <w:pStyle w:val="NormalWeb"/>
      </w:pPr>
      <w:r>
        <w:t>Hráč zápasu: Mirek Sýkora za druhou půli (mimo první obdržené branky)</w:t>
      </w:r>
    </w:p>
    <w:p w:rsidR="007E6B0A" w:rsidRPr="007F21AB" w:rsidRDefault="007E6B0A">
      <w:pPr>
        <w:rPr>
          <w:rFonts w:ascii="Arial" w:hAnsi="Arial" w:cs="Arial"/>
          <w:sz w:val="24"/>
          <w:szCs w:val="24"/>
        </w:rPr>
      </w:pPr>
      <w:r w:rsidRPr="007F2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zapsal </w:t>
      </w:r>
      <w:r w:rsidRPr="007F21AB">
        <w:rPr>
          <w:rFonts w:ascii="Arial" w:hAnsi="Arial" w:cs="Arial"/>
          <w:sz w:val="24"/>
          <w:szCs w:val="24"/>
        </w:rPr>
        <w:t>Hrabec Pavel</w:t>
      </w:r>
    </w:p>
    <w:sectPr w:rsidR="007E6B0A" w:rsidRPr="007F21AB" w:rsidSect="0035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ED6"/>
    <w:multiLevelType w:val="hybridMultilevel"/>
    <w:tmpl w:val="F4945B94"/>
    <w:lvl w:ilvl="0" w:tplc="EB500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E6E36"/>
    <w:multiLevelType w:val="hybridMultilevel"/>
    <w:tmpl w:val="330C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25"/>
    <w:rsid w:val="000D1BCB"/>
    <w:rsid w:val="001A68B7"/>
    <w:rsid w:val="00291A55"/>
    <w:rsid w:val="0035180D"/>
    <w:rsid w:val="003663E4"/>
    <w:rsid w:val="003B12B3"/>
    <w:rsid w:val="0042265B"/>
    <w:rsid w:val="004766FB"/>
    <w:rsid w:val="00497381"/>
    <w:rsid w:val="004F56FC"/>
    <w:rsid w:val="005D7DE7"/>
    <w:rsid w:val="00722973"/>
    <w:rsid w:val="007E6B0A"/>
    <w:rsid w:val="007F21AB"/>
    <w:rsid w:val="00803A4C"/>
    <w:rsid w:val="00803C25"/>
    <w:rsid w:val="008F44BF"/>
    <w:rsid w:val="009516A1"/>
    <w:rsid w:val="00980B77"/>
    <w:rsid w:val="009D11BB"/>
    <w:rsid w:val="00AE2539"/>
    <w:rsid w:val="00BE0E30"/>
    <w:rsid w:val="00C70196"/>
    <w:rsid w:val="00C94F26"/>
    <w:rsid w:val="00CE126B"/>
    <w:rsid w:val="00D63E8C"/>
    <w:rsid w:val="00DD5802"/>
    <w:rsid w:val="00E45091"/>
    <w:rsid w:val="00E84FD3"/>
    <w:rsid w:val="00F0249E"/>
    <w:rsid w:val="00F1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03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42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166</Words>
  <Characters>985</Characters>
  <Application>Microsoft Office Outlook</Application>
  <DocSecurity>0</DocSecurity>
  <Lines>0</Lines>
  <Paragraphs>0</Paragraphs>
  <ScaleCrop>false</ScaleCrop>
  <Company>SPP Storage,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Hrabec Pavel</dc:creator>
  <cp:keywords/>
  <dc:description/>
  <cp:lastModifiedBy>hrabec pavel</cp:lastModifiedBy>
  <cp:revision>3</cp:revision>
  <cp:lastPrinted>2012-09-03T11:53:00Z</cp:lastPrinted>
  <dcterms:created xsi:type="dcterms:W3CDTF">2012-09-09T08:59:00Z</dcterms:created>
  <dcterms:modified xsi:type="dcterms:W3CDTF">2012-09-09T09:14:00Z</dcterms:modified>
</cp:coreProperties>
</file>